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70" w:rsidRPr="008A04D2" w:rsidRDefault="00284F70" w:rsidP="00FF1311">
      <w:pPr>
        <w:spacing w:after="0" w:line="288" w:lineRule="atLeast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4 г"/>
        </w:smartTagPr>
        <w:r w:rsidRPr="008A04D2"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>2014 г</w:t>
        </w:r>
      </w:smartTag>
      <w:r w:rsidRPr="008A04D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 N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Принят Государственной Думой 4 июля 2014 года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Одобрен Советом Федерации 9 июля 2014 года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Статья 1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2302) следующие изменения: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1) дополнить статьей 15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eastAsia="ru-RU"/>
        </w:rPr>
        <w:t>5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следующего содержания: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</w:t>
      </w: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Статья 15</w:t>
      </w: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vertAlign w:val="superscript"/>
          <w:lang w:eastAsia="ru-RU"/>
        </w:rPr>
        <w:t>5</w:t>
      </w: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2. В реестр нарушителей включаются: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3) указание на вступивший в законную силу судебный акт;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4) информация об устранении нарушения законодательства Российской Федерации в области персональных данных;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5) дата направления операторам связи данных об информационном ресурсе для ограничения доступа к этому ресурсу.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власти.";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2) часть 4 статьи 16 дополнить пунктом 7 следующего содержания: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Федерации.".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Статья 2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Внести в Федеральный закон от 27 июля 2006 года N 152-ФЗ "О персональных данных" (Собрание законодательства Российской Федерации, 2006, N 31, ст. 3451; 2011, N 31, ст. 4701) следующие изменения: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1) статью 18 дополнить частью 5 следующего содержания: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"5.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закона.";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2) часть 3 статьи 22 дополнить пунктом 10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следующего содержания: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"10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) сведения о месте нахождения базы данных информации, содержащей персональные данные граждан Российской Федерации;";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3) часть 3 статьи 23 дополнить пунктом 3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следующего содержания: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"3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Федерации;".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Статья 3</w:t>
      </w:r>
      <w:bookmarkStart w:id="0" w:name="_GoBack"/>
      <w:bookmarkEnd w:id="0"/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Часть 3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статьи 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17, ст. 2310; N 30, ст. 4590; N 48, ст. 6728; 2012, N 26, ст. 3446; 2013, N 27, ст. 3477; N 30, ст. 4041; N 52, ст. 6961, 6979, 6981; Российская газета, 2014, 25 июня) дополнить пунктами 19 и 20 следующего содержания: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20) контроль и надзор за обработкой персональных данных.".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Статья 4</w:t>
      </w:r>
    </w:p>
    <w:p w:rsidR="00284F70" w:rsidRPr="008A04D2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8A04D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Настоящий Федеральный закон вступает в силу с 1 сентября 2016 года.</w:t>
      </w:r>
    </w:p>
    <w:p w:rsidR="00284F70" w:rsidRPr="00351DEB" w:rsidRDefault="00284F70" w:rsidP="00FF1311">
      <w:pPr>
        <w:spacing w:after="0" w:line="384" w:lineRule="atLeast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sectPr w:rsidR="00284F70" w:rsidRPr="00351DEB" w:rsidSect="00FF131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295"/>
    <w:multiLevelType w:val="multilevel"/>
    <w:tmpl w:val="1B0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96"/>
    <w:rsid w:val="001B15E7"/>
    <w:rsid w:val="00284F70"/>
    <w:rsid w:val="00351DEB"/>
    <w:rsid w:val="003B3253"/>
    <w:rsid w:val="003E1096"/>
    <w:rsid w:val="00741DC7"/>
    <w:rsid w:val="00763118"/>
    <w:rsid w:val="007E6F87"/>
    <w:rsid w:val="008A04D2"/>
    <w:rsid w:val="00BC0969"/>
    <w:rsid w:val="00D15BAF"/>
    <w:rsid w:val="00DA13B4"/>
    <w:rsid w:val="00DE18CB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5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6816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6145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45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5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1554</Words>
  <Characters>8859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6</cp:revision>
  <dcterms:created xsi:type="dcterms:W3CDTF">2016-08-16T09:47:00Z</dcterms:created>
  <dcterms:modified xsi:type="dcterms:W3CDTF">2016-08-16T11:59:00Z</dcterms:modified>
</cp:coreProperties>
</file>